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B38F" w14:textId="77777777" w:rsidR="00626D56" w:rsidRPr="00626D56" w:rsidRDefault="00626D56" w:rsidP="00626D56">
      <w:pPr>
        <w:spacing w:line="360" w:lineRule="auto"/>
        <w:rPr>
          <w:b/>
        </w:rPr>
      </w:pPr>
      <w:r w:rsidRPr="00626D56">
        <w:rPr>
          <w:b/>
        </w:rPr>
        <w:t>Aanvraag Sligro-pas</w:t>
      </w:r>
    </w:p>
    <w:p w14:paraId="31C74E31" w14:textId="77777777" w:rsidR="00626D56" w:rsidRPr="00626D56" w:rsidRDefault="00626D56" w:rsidP="00626D56">
      <w:pPr>
        <w:spacing w:line="360" w:lineRule="auto"/>
      </w:pPr>
      <w:r w:rsidRPr="00626D56">
        <w:br/>
        <w:t xml:space="preserve">Waarom: </w:t>
      </w:r>
    </w:p>
    <w:p w14:paraId="460F6E17" w14:textId="77777777" w:rsidR="00626D56" w:rsidRPr="00626D56" w:rsidRDefault="00626D56" w:rsidP="00626D56">
      <w:pPr>
        <w:tabs>
          <w:tab w:val="left" w:pos="142"/>
        </w:tabs>
        <w:spacing w:line="360" w:lineRule="auto"/>
      </w:pPr>
      <w:r w:rsidRPr="00626D56">
        <w:t>1. Eigen inkoopvoordeel</w:t>
      </w:r>
      <w:r w:rsidRPr="00626D56">
        <w:br/>
        <w:t>2. Steun aan de Vekabo vereniging i.v.m. de bonusafspraken</w:t>
      </w:r>
      <w:r w:rsidRPr="00626D56">
        <w:br/>
      </w:r>
    </w:p>
    <w:p w14:paraId="58FF3C59" w14:textId="77777777" w:rsidR="00626D56" w:rsidRPr="00626D56" w:rsidRDefault="00626D56" w:rsidP="00626D56">
      <w:pPr>
        <w:tabs>
          <w:tab w:val="left" w:pos="142"/>
        </w:tabs>
        <w:spacing w:line="360" w:lineRule="auto"/>
      </w:pPr>
      <w:r w:rsidRPr="00626D56">
        <w:t>Graag de volgende gegevens o.v.v. ‘Nieuw Vekabo lid’ mailen naar </w:t>
      </w:r>
      <w:hyperlink r:id="rId7" w:history="1">
        <w:r w:rsidRPr="00626D56">
          <w:rPr>
            <w:rStyle w:val="Hyperlink"/>
            <w:color w:val="auto"/>
          </w:rPr>
          <w:t>zuidwest.support@sligro.nl</w:t>
        </w:r>
      </w:hyperlink>
    </w:p>
    <w:p w14:paraId="52BB13EC" w14:textId="77777777" w:rsidR="00626D56" w:rsidRPr="00626D56" w:rsidRDefault="00626D56" w:rsidP="00626D56">
      <w:pPr>
        <w:shd w:val="clear" w:color="auto" w:fill="FFFFFF"/>
        <w:tabs>
          <w:tab w:val="left" w:pos="142"/>
        </w:tabs>
        <w:spacing w:line="300" w:lineRule="atLeas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6D56" w:rsidRPr="00626D56" w14:paraId="0699D8E4" w14:textId="77777777" w:rsidTr="00FC2CA3">
        <w:tc>
          <w:tcPr>
            <w:tcW w:w="4531" w:type="dxa"/>
          </w:tcPr>
          <w:p w14:paraId="6DF82CA8" w14:textId="77777777" w:rsidR="00626D56" w:rsidRPr="00626D56" w:rsidRDefault="00626D56" w:rsidP="00FC2CA3">
            <w:pPr>
              <w:tabs>
                <w:tab w:val="left" w:pos="142"/>
              </w:tabs>
              <w:spacing w:line="300" w:lineRule="atLeast"/>
            </w:pPr>
            <w:r w:rsidRPr="00626D56">
              <w:t>Bedrijfsnaam</w:t>
            </w:r>
          </w:p>
        </w:tc>
        <w:tc>
          <w:tcPr>
            <w:tcW w:w="4531" w:type="dxa"/>
          </w:tcPr>
          <w:p w14:paraId="64D626C2" w14:textId="7526A774" w:rsidR="00626D56" w:rsidRPr="00626D56" w:rsidRDefault="00626D56" w:rsidP="00FC2CA3">
            <w:pPr>
              <w:tabs>
                <w:tab w:val="left" w:pos="142"/>
              </w:tabs>
              <w:spacing w:line="300" w:lineRule="atLeast"/>
            </w:pPr>
          </w:p>
        </w:tc>
      </w:tr>
      <w:tr w:rsidR="00626D56" w:rsidRPr="00626D56" w14:paraId="2F1FF9EA" w14:textId="77777777" w:rsidTr="00FC2CA3">
        <w:tc>
          <w:tcPr>
            <w:tcW w:w="4531" w:type="dxa"/>
          </w:tcPr>
          <w:p w14:paraId="57225255" w14:textId="77777777" w:rsidR="00626D56" w:rsidRPr="00626D56" w:rsidRDefault="00626D56" w:rsidP="00FC2CA3">
            <w:pPr>
              <w:tabs>
                <w:tab w:val="left" w:pos="142"/>
              </w:tabs>
              <w:spacing w:line="300" w:lineRule="atLeast"/>
            </w:pPr>
            <w:r w:rsidRPr="00626D56">
              <w:t>Adres</w:t>
            </w:r>
          </w:p>
        </w:tc>
        <w:tc>
          <w:tcPr>
            <w:tcW w:w="4531" w:type="dxa"/>
          </w:tcPr>
          <w:p w14:paraId="5ABD66DC" w14:textId="2DC7CB13" w:rsidR="00626D56" w:rsidRPr="00626D56" w:rsidRDefault="00626D56" w:rsidP="00FC2CA3">
            <w:pPr>
              <w:tabs>
                <w:tab w:val="left" w:pos="142"/>
              </w:tabs>
              <w:spacing w:line="300" w:lineRule="atLeast"/>
            </w:pPr>
            <w:r w:rsidRPr="00626D56">
              <w:t>  </w:t>
            </w:r>
          </w:p>
        </w:tc>
      </w:tr>
      <w:tr w:rsidR="00626D56" w:rsidRPr="00626D56" w14:paraId="395F4953" w14:textId="77777777" w:rsidTr="00FC2CA3">
        <w:tc>
          <w:tcPr>
            <w:tcW w:w="4531" w:type="dxa"/>
          </w:tcPr>
          <w:p w14:paraId="78C34060" w14:textId="77777777" w:rsidR="00626D56" w:rsidRPr="00626D56" w:rsidRDefault="00626D56" w:rsidP="00FC2CA3">
            <w:pPr>
              <w:tabs>
                <w:tab w:val="left" w:pos="142"/>
              </w:tabs>
              <w:spacing w:line="300" w:lineRule="atLeast"/>
            </w:pPr>
            <w:r w:rsidRPr="00626D56">
              <w:t>Postcode en Woonplaats</w:t>
            </w:r>
          </w:p>
        </w:tc>
        <w:tc>
          <w:tcPr>
            <w:tcW w:w="4531" w:type="dxa"/>
          </w:tcPr>
          <w:p w14:paraId="75898FD1" w14:textId="64C66F7E" w:rsidR="00626D56" w:rsidRPr="00626D56" w:rsidRDefault="00626D56" w:rsidP="00FC2CA3">
            <w:pPr>
              <w:tabs>
                <w:tab w:val="left" w:pos="142"/>
              </w:tabs>
              <w:spacing w:line="300" w:lineRule="atLeast"/>
            </w:pPr>
          </w:p>
        </w:tc>
      </w:tr>
      <w:tr w:rsidR="00626D56" w:rsidRPr="00626D56" w14:paraId="1036527E" w14:textId="77777777" w:rsidTr="00FC2CA3">
        <w:tc>
          <w:tcPr>
            <w:tcW w:w="4531" w:type="dxa"/>
          </w:tcPr>
          <w:p w14:paraId="178CCD7F" w14:textId="77777777" w:rsidR="00626D56" w:rsidRPr="00626D56" w:rsidRDefault="00626D56" w:rsidP="00FC2CA3">
            <w:pPr>
              <w:tabs>
                <w:tab w:val="left" w:pos="142"/>
              </w:tabs>
              <w:spacing w:line="300" w:lineRule="atLeast"/>
            </w:pPr>
            <w:r w:rsidRPr="00626D56">
              <w:t>KvK nummer</w:t>
            </w:r>
          </w:p>
        </w:tc>
        <w:tc>
          <w:tcPr>
            <w:tcW w:w="4531" w:type="dxa"/>
          </w:tcPr>
          <w:p w14:paraId="0FB43A89" w14:textId="2BB01B94" w:rsidR="00626D56" w:rsidRPr="00626D56" w:rsidRDefault="00626D56" w:rsidP="00FC2CA3">
            <w:pPr>
              <w:tabs>
                <w:tab w:val="left" w:pos="142"/>
              </w:tabs>
              <w:spacing w:line="300" w:lineRule="atLeast"/>
            </w:pPr>
          </w:p>
        </w:tc>
      </w:tr>
      <w:tr w:rsidR="00626D56" w:rsidRPr="00626D56" w14:paraId="1960E407" w14:textId="77777777" w:rsidTr="00FC2CA3">
        <w:tc>
          <w:tcPr>
            <w:tcW w:w="4531" w:type="dxa"/>
          </w:tcPr>
          <w:p w14:paraId="0F077282" w14:textId="77777777" w:rsidR="00626D56" w:rsidRPr="00626D56" w:rsidRDefault="00626D56" w:rsidP="00FC2CA3">
            <w:pPr>
              <w:tabs>
                <w:tab w:val="left" w:pos="142"/>
              </w:tabs>
              <w:spacing w:line="300" w:lineRule="atLeast"/>
            </w:pPr>
            <w:r w:rsidRPr="00626D56">
              <w:t>Emailadres</w:t>
            </w:r>
          </w:p>
        </w:tc>
        <w:tc>
          <w:tcPr>
            <w:tcW w:w="4531" w:type="dxa"/>
          </w:tcPr>
          <w:p w14:paraId="2BC0AAB0" w14:textId="1E1EB856" w:rsidR="00626D56" w:rsidRPr="00626D56" w:rsidRDefault="00626D56" w:rsidP="00FC2CA3">
            <w:pPr>
              <w:tabs>
                <w:tab w:val="left" w:pos="142"/>
              </w:tabs>
              <w:spacing w:line="300" w:lineRule="atLeast"/>
            </w:pPr>
          </w:p>
        </w:tc>
      </w:tr>
      <w:tr w:rsidR="00626D56" w:rsidRPr="00626D56" w14:paraId="5D4B4E35" w14:textId="77777777" w:rsidTr="00FC2CA3">
        <w:tc>
          <w:tcPr>
            <w:tcW w:w="4531" w:type="dxa"/>
          </w:tcPr>
          <w:p w14:paraId="35189BF6" w14:textId="77777777" w:rsidR="00626D56" w:rsidRPr="00626D56" w:rsidRDefault="00626D56" w:rsidP="00FC2CA3">
            <w:pPr>
              <w:tabs>
                <w:tab w:val="left" w:pos="142"/>
              </w:tabs>
              <w:spacing w:line="300" w:lineRule="atLeast"/>
            </w:pPr>
            <w:r w:rsidRPr="00626D56">
              <w:t>IBAN rek. nummer*</w:t>
            </w:r>
          </w:p>
        </w:tc>
        <w:tc>
          <w:tcPr>
            <w:tcW w:w="4531" w:type="dxa"/>
          </w:tcPr>
          <w:p w14:paraId="0C2407C8" w14:textId="77777777" w:rsidR="00626D56" w:rsidRPr="00626D56" w:rsidRDefault="00626D56" w:rsidP="00FC2CA3">
            <w:pPr>
              <w:tabs>
                <w:tab w:val="left" w:pos="142"/>
              </w:tabs>
              <w:spacing w:line="300" w:lineRule="atLeast"/>
            </w:pPr>
          </w:p>
        </w:tc>
      </w:tr>
      <w:tr w:rsidR="00626D56" w:rsidRPr="00626D56" w14:paraId="6C8E5DB7" w14:textId="77777777" w:rsidTr="00FC2CA3">
        <w:tc>
          <w:tcPr>
            <w:tcW w:w="4531" w:type="dxa"/>
          </w:tcPr>
          <w:p w14:paraId="2D043D31" w14:textId="77777777" w:rsidR="00626D56" w:rsidRPr="00626D56" w:rsidRDefault="00626D56" w:rsidP="00FC2CA3">
            <w:pPr>
              <w:tabs>
                <w:tab w:val="left" w:pos="142"/>
              </w:tabs>
              <w:spacing w:line="300" w:lineRule="atLeast"/>
            </w:pPr>
            <w:r w:rsidRPr="00626D56">
              <w:t xml:space="preserve">IBAN </w:t>
            </w:r>
            <w:proofErr w:type="spellStart"/>
            <w:r w:rsidRPr="00626D56">
              <w:t>reknr</w:t>
            </w:r>
            <w:proofErr w:type="spellEnd"/>
            <w:r w:rsidRPr="00626D56">
              <w:t xml:space="preserve"> . t.n.v.*</w:t>
            </w:r>
          </w:p>
        </w:tc>
        <w:tc>
          <w:tcPr>
            <w:tcW w:w="4531" w:type="dxa"/>
          </w:tcPr>
          <w:p w14:paraId="16AC56E5" w14:textId="77777777" w:rsidR="00626D56" w:rsidRPr="00626D56" w:rsidRDefault="00626D56" w:rsidP="00FC2CA3">
            <w:pPr>
              <w:tabs>
                <w:tab w:val="left" w:pos="142"/>
              </w:tabs>
              <w:spacing w:line="300" w:lineRule="atLeast"/>
            </w:pPr>
          </w:p>
        </w:tc>
      </w:tr>
      <w:tr w:rsidR="00626D56" w:rsidRPr="00626D56" w14:paraId="369B1A03" w14:textId="77777777" w:rsidTr="00FC2CA3">
        <w:tc>
          <w:tcPr>
            <w:tcW w:w="4531" w:type="dxa"/>
          </w:tcPr>
          <w:p w14:paraId="2CAE1D1C" w14:textId="77777777" w:rsidR="00626D56" w:rsidRPr="00626D56" w:rsidRDefault="00626D56" w:rsidP="00FC2CA3">
            <w:pPr>
              <w:tabs>
                <w:tab w:val="left" w:pos="142"/>
              </w:tabs>
              <w:spacing w:line="300" w:lineRule="atLeast"/>
            </w:pPr>
            <w:r w:rsidRPr="00626D56">
              <w:t>Naam pashouder: achternaam en voorletter(s)</w:t>
            </w:r>
          </w:p>
        </w:tc>
        <w:tc>
          <w:tcPr>
            <w:tcW w:w="4531" w:type="dxa"/>
          </w:tcPr>
          <w:p w14:paraId="2E9F76BE" w14:textId="1B927E3B" w:rsidR="00626D56" w:rsidRPr="00626D56" w:rsidRDefault="00626D56" w:rsidP="00FC2CA3">
            <w:pPr>
              <w:tabs>
                <w:tab w:val="left" w:pos="142"/>
              </w:tabs>
              <w:spacing w:line="300" w:lineRule="atLeast"/>
            </w:pPr>
          </w:p>
        </w:tc>
      </w:tr>
      <w:tr w:rsidR="00626D56" w:rsidRPr="00626D56" w14:paraId="599D4A12" w14:textId="77777777" w:rsidTr="00FC2CA3">
        <w:tc>
          <w:tcPr>
            <w:tcW w:w="4531" w:type="dxa"/>
          </w:tcPr>
          <w:p w14:paraId="7741A766" w14:textId="77777777" w:rsidR="00626D56" w:rsidRPr="00626D56" w:rsidRDefault="00626D56" w:rsidP="00FC2CA3">
            <w:pPr>
              <w:tabs>
                <w:tab w:val="left" w:pos="142"/>
              </w:tabs>
              <w:spacing w:line="300" w:lineRule="atLeast"/>
            </w:pPr>
            <w:proofErr w:type="spellStart"/>
            <w:r w:rsidRPr="00626D56">
              <w:t>Evt</w:t>
            </w:r>
            <w:proofErr w:type="spellEnd"/>
            <w:r w:rsidRPr="00626D56">
              <w:t xml:space="preserve"> naam 2</w:t>
            </w:r>
            <w:r w:rsidRPr="00626D56">
              <w:rPr>
                <w:vertAlign w:val="superscript"/>
              </w:rPr>
              <w:t>e</w:t>
            </w:r>
            <w:r w:rsidRPr="00626D56">
              <w:t xml:space="preserve"> pashouder</w:t>
            </w:r>
          </w:p>
        </w:tc>
        <w:tc>
          <w:tcPr>
            <w:tcW w:w="4531" w:type="dxa"/>
          </w:tcPr>
          <w:p w14:paraId="2CBFEABE" w14:textId="75C2F2B5" w:rsidR="00626D56" w:rsidRPr="00626D56" w:rsidRDefault="00626D56" w:rsidP="00FC2CA3">
            <w:pPr>
              <w:tabs>
                <w:tab w:val="left" w:pos="142"/>
              </w:tabs>
              <w:spacing w:line="300" w:lineRule="atLeast"/>
            </w:pPr>
          </w:p>
        </w:tc>
      </w:tr>
    </w:tbl>
    <w:p w14:paraId="022F8696" w14:textId="77777777" w:rsidR="00626D56" w:rsidRPr="00626D56" w:rsidRDefault="00626D56" w:rsidP="00626D56">
      <w:pPr>
        <w:shd w:val="clear" w:color="auto" w:fill="FFFFFF"/>
        <w:tabs>
          <w:tab w:val="left" w:pos="142"/>
        </w:tabs>
        <w:spacing w:line="300" w:lineRule="atLeast"/>
      </w:pPr>
      <w:r w:rsidRPr="00626D56">
        <w:rPr>
          <w:i/>
          <w:iCs/>
        </w:rPr>
        <w:t>* IBAN rekening alléén van toepassing, als je op rekening wilt kopen.</w:t>
      </w:r>
    </w:p>
    <w:p w14:paraId="744AC723" w14:textId="77777777" w:rsidR="00626D56" w:rsidRPr="00626D56" w:rsidRDefault="00626D56" w:rsidP="00626D56">
      <w:pPr>
        <w:tabs>
          <w:tab w:val="left" w:pos="142"/>
        </w:tabs>
        <w:spacing w:line="360" w:lineRule="auto"/>
      </w:pPr>
    </w:p>
    <w:p w14:paraId="73C66EB8" w14:textId="77777777" w:rsidR="00626D56" w:rsidRPr="00626D56" w:rsidRDefault="00626D56" w:rsidP="00626D56">
      <w:pPr>
        <w:tabs>
          <w:tab w:val="left" w:pos="142"/>
        </w:tabs>
        <w:spacing w:line="360" w:lineRule="auto"/>
      </w:pPr>
      <w:r w:rsidRPr="00626D56">
        <w:br/>
        <w:t>Daarna ontvang je rechtstreeks via de Sligro een pas, waarmee je in de drie dichtstbijzijnde Sligro filialen kunt kopen. (dit is vanwege veiligheid bij evt. diefstal/verlies van de Sligro-pas)</w:t>
      </w:r>
      <w:r w:rsidRPr="00626D56">
        <w:br/>
        <w:t xml:space="preserve">Wil je een filiaal toegevoegd hebben, neem dan contact op via </w:t>
      </w:r>
      <w:hyperlink r:id="rId8" w:history="1">
        <w:r w:rsidRPr="00626D56">
          <w:rPr>
            <w:rStyle w:val="Hyperlink"/>
            <w:color w:val="auto"/>
          </w:rPr>
          <w:t>zuidwest.support@sligro.nl</w:t>
        </w:r>
      </w:hyperlink>
    </w:p>
    <w:p w14:paraId="449B2BE2" w14:textId="2DC6B4A7" w:rsidR="004D7213" w:rsidRDefault="004D7213" w:rsidP="004D7213">
      <w:pPr>
        <w:rPr>
          <w:rFonts w:cs="Calibri"/>
        </w:rPr>
      </w:pPr>
    </w:p>
    <w:p w14:paraId="3B0D25B6" w14:textId="026C960E" w:rsidR="00626D56" w:rsidRDefault="00626D56" w:rsidP="004D7213">
      <w:pPr>
        <w:rPr>
          <w:rFonts w:cs="Calibri"/>
        </w:rPr>
      </w:pPr>
    </w:p>
    <w:p w14:paraId="196ECF33" w14:textId="56A4BDEC" w:rsidR="00626D56" w:rsidRPr="004D7213" w:rsidRDefault="00626D56" w:rsidP="004D7213">
      <w:pPr>
        <w:rPr>
          <w:rFonts w:cs="Calibri"/>
        </w:rPr>
      </w:pPr>
    </w:p>
    <w:sectPr w:rsidR="00626D56" w:rsidRPr="004D7213" w:rsidSect="004264CB">
      <w:headerReference w:type="default" r:id="rId9"/>
      <w:footerReference w:type="default" r:id="rId10"/>
      <w:pgSz w:w="11906" w:h="16838"/>
      <w:pgMar w:top="2268" w:right="1274" w:bottom="709" w:left="141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FA54" w14:textId="77777777" w:rsidR="003F26F3" w:rsidRDefault="003F26F3">
      <w:r>
        <w:separator/>
      </w:r>
    </w:p>
  </w:endnote>
  <w:endnote w:type="continuationSeparator" w:id="0">
    <w:p w14:paraId="15E96DC1" w14:textId="77777777" w:rsidR="003F26F3" w:rsidRDefault="003F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053B" w14:textId="1BB46D62" w:rsidR="004264CB" w:rsidRDefault="00626D56" w:rsidP="004264CB">
    <w:pPr>
      <w:pStyle w:val="Voettekst"/>
      <w:spacing w:line="280" w:lineRule="exact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752" behindDoc="1" locked="0" layoutInCell="1" allowOverlap="1" wp14:anchorId="79C5411C" wp14:editId="7153175E">
          <wp:simplePos x="0" y="0"/>
          <wp:positionH relativeFrom="column">
            <wp:posOffset>3710305</wp:posOffset>
          </wp:positionH>
          <wp:positionV relativeFrom="paragraph">
            <wp:posOffset>-2030095</wp:posOffset>
          </wp:positionV>
          <wp:extent cx="4152900" cy="391223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391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4CB">
      <w:rPr>
        <w:b/>
        <w:sz w:val="18"/>
        <w:szCs w:val="18"/>
      </w:rPr>
      <w:t>Vekabo | In het Groen | p/a Kroezel 13, 5401 LG Uden</w:t>
    </w:r>
    <w:r w:rsidR="004264CB">
      <w:rPr>
        <w:b/>
        <w:sz w:val="18"/>
        <w:szCs w:val="18"/>
      </w:rPr>
      <w:br/>
    </w:r>
    <w:r w:rsidR="004264CB" w:rsidRPr="00FF2F49">
      <w:rPr>
        <w:b/>
        <w:sz w:val="18"/>
        <w:szCs w:val="18"/>
      </w:rPr>
      <w:t>info@inhetgroen.nl</w:t>
    </w:r>
    <w:r w:rsidR="004264CB">
      <w:rPr>
        <w:b/>
        <w:sz w:val="18"/>
        <w:szCs w:val="18"/>
      </w:rPr>
      <w:t xml:space="preserve"> | secretariaat</w:t>
    </w:r>
    <w:r w:rsidR="004264CB" w:rsidRPr="00F97169">
      <w:rPr>
        <w:b/>
        <w:sz w:val="18"/>
        <w:szCs w:val="18"/>
      </w:rPr>
      <w:t xml:space="preserve">@vekabo.nl </w:t>
    </w:r>
    <w:r w:rsidR="004264CB">
      <w:rPr>
        <w:b/>
        <w:sz w:val="18"/>
        <w:szCs w:val="18"/>
      </w:rPr>
      <w:t>|</w:t>
    </w:r>
    <w:r w:rsidR="004264CB" w:rsidRPr="00F97169">
      <w:rPr>
        <w:b/>
        <w:sz w:val="18"/>
        <w:szCs w:val="18"/>
      </w:rPr>
      <w:t xml:space="preserve"> </w:t>
    </w:r>
    <w:hyperlink r:id="rId2" w:history="1">
      <w:r w:rsidR="004264CB" w:rsidRPr="001F0231">
        <w:rPr>
          <w:rStyle w:val="Hyperlink"/>
          <w:b/>
          <w:sz w:val="18"/>
          <w:szCs w:val="18"/>
        </w:rPr>
        <w:t>www.inhetgroen.nl</w:t>
      </w:r>
    </w:hyperlink>
  </w:p>
  <w:p w14:paraId="22E07204" w14:textId="77777777" w:rsidR="007150DE" w:rsidRPr="00F97169" w:rsidRDefault="004264CB" w:rsidP="004264CB">
    <w:pPr>
      <w:pStyle w:val="Voettekst"/>
      <w:spacing w:line="280" w:lineRule="exact"/>
      <w:jc w:val="center"/>
      <w:rPr>
        <w:b/>
        <w:sz w:val="18"/>
        <w:szCs w:val="18"/>
      </w:rPr>
    </w:pPr>
    <w:r>
      <w:rPr>
        <w:b/>
        <w:sz w:val="18"/>
        <w:szCs w:val="18"/>
      </w:rPr>
      <w:t>KVK 2717670</w:t>
    </w:r>
    <w:r w:rsidR="0027159F">
      <w:rPr>
        <w:b/>
        <w:sz w:val="18"/>
        <w:szCs w:val="18"/>
      </w:rPr>
      <w:t>5</w:t>
    </w:r>
    <w:r>
      <w:rPr>
        <w:b/>
        <w:sz w:val="18"/>
        <w:szCs w:val="18"/>
      </w:rPr>
      <w:t xml:space="preserve"> | NL77 RABO 0360 7669 86 | </w:t>
    </w:r>
    <w:r w:rsidRPr="00F97169">
      <w:rPr>
        <w:b/>
        <w:sz w:val="18"/>
        <w:szCs w:val="18"/>
      </w:rPr>
      <w:t>BT</w:t>
    </w:r>
    <w:r>
      <w:rPr>
        <w:b/>
        <w:sz w:val="18"/>
        <w:szCs w:val="18"/>
      </w:rPr>
      <w:t>W 8074.35855.B01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B3A7" w14:textId="77777777" w:rsidR="003F26F3" w:rsidRDefault="003F26F3">
      <w:r>
        <w:separator/>
      </w:r>
    </w:p>
  </w:footnote>
  <w:footnote w:type="continuationSeparator" w:id="0">
    <w:p w14:paraId="487D3B31" w14:textId="77777777" w:rsidR="003F26F3" w:rsidRDefault="003F2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672A" w14:textId="64E3BC38" w:rsidR="007E776F" w:rsidRDefault="00626D56" w:rsidP="00411041">
    <w:pPr>
      <w:ind w:right="-295"/>
      <w:jc w:val="righ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6587AF8" wp14:editId="7F471453">
          <wp:simplePos x="0" y="0"/>
          <wp:positionH relativeFrom="column">
            <wp:posOffset>5127625</wp:posOffset>
          </wp:positionH>
          <wp:positionV relativeFrom="paragraph">
            <wp:posOffset>38100</wp:posOffset>
          </wp:positionV>
          <wp:extent cx="881380" cy="1062990"/>
          <wp:effectExtent l="0" t="0" r="0" b="0"/>
          <wp:wrapThrough wrapText="bothSides">
            <wp:wrapPolygon edited="0">
              <wp:start x="0" y="0"/>
              <wp:lineTo x="0" y="21290"/>
              <wp:lineTo x="21009" y="21290"/>
              <wp:lineTo x="21009" y="0"/>
              <wp:lineTo x="0" y="0"/>
            </wp:wrapPolygon>
          </wp:wrapThrough>
          <wp:docPr id="1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041">
      <w:rPr>
        <w:b/>
        <w:bCs/>
      </w:rPr>
      <w:tab/>
    </w:r>
    <w:r w:rsidR="00411041">
      <w:rPr>
        <w:b/>
        <w:bCs/>
      </w:rPr>
      <w:tab/>
    </w:r>
    <w:r w:rsidR="00411041">
      <w:rPr>
        <w:b/>
        <w:bCs/>
      </w:rPr>
      <w:tab/>
    </w:r>
    <w:r w:rsidR="00411041">
      <w:rPr>
        <w:b/>
        <w:bCs/>
      </w:rPr>
      <w:tab/>
    </w:r>
    <w:r w:rsidR="00411041">
      <w:rPr>
        <w:b/>
        <w:bCs/>
      </w:rPr>
      <w:tab/>
    </w:r>
    <w:r w:rsidR="00411041">
      <w:rPr>
        <w:b/>
        <w:bCs/>
      </w:rPr>
      <w:tab/>
    </w:r>
    <w:r w:rsidR="00411041">
      <w:rPr>
        <w:b/>
        <w:bCs/>
      </w:rPr>
      <w:tab/>
    </w:r>
    <w:r w:rsidR="00411041">
      <w:rPr>
        <w:b/>
        <w:bCs/>
      </w:rPr>
      <w:tab/>
      <w:t xml:space="preserve">                </w:t>
    </w:r>
    <w:r w:rsidR="007150DE">
      <w:tab/>
    </w:r>
    <w:r w:rsidR="007150DE">
      <w:tab/>
    </w:r>
    <w:r w:rsidR="007150DE">
      <w:tab/>
    </w:r>
    <w:r w:rsidR="007150DE">
      <w:tab/>
    </w:r>
    <w:r w:rsidR="007150DE">
      <w:tab/>
      <w:t xml:space="preserve">      </w:t>
    </w:r>
    <w:r w:rsidR="007150DE">
      <w:tab/>
    </w:r>
    <w:r w:rsidR="007150DE">
      <w:tab/>
    </w:r>
    <w:r w:rsidR="00411041">
      <w:t xml:space="preserve"> </w:t>
    </w:r>
  </w:p>
  <w:p w14:paraId="1E5F7DE4" w14:textId="5875A5CD" w:rsidR="007E776F" w:rsidRDefault="00626D56" w:rsidP="00411041">
    <w:pPr>
      <w:ind w:right="-295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7244C6" wp14:editId="47D1D8C4">
          <wp:simplePos x="0" y="0"/>
          <wp:positionH relativeFrom="column">
            <wp:posOffset>3385185</wp:posOffset>
          </wp:positionH>
          <wp:positionV relativeFrom="paragraph">
            <wp:posOffset>-1905</wp:posOffset>
          </wp:positionV>
          <wp:extent cx="1668145" cy="733425"/>
          <wp:effectExtent l="0" t="0" r="0" b="0"/>
          <wp:wrapThrough wrapText="bothSides">
            <wp:wrapPolygon edited="0">
              <wp:start x="493" y="0"/>
              <wp:lineTo x="0" y="1683"/>
              <wp:lineTo x="0" y="9538"/>
              <wp:lineTo x="5673" y="17953"/>
              <wp:lineTo x="6413" y="21319"/>
              <wp:lineTo x="6660" y="21319"/>
              <wp:lineTo x="8387" y="21319"/>
              <wp:lineTo x="8633" y="21319"/>
              <wp:lineTo x="14060" y="17953"/>
              <wp:lineTo x="21460" y="17953"/>
              <wp:lineTo x="21460" y="11221"/>
              <wp:lineTo x="14800" y="8977"/>
              <wp:lineTo x="15540" y="1683"/>
              <wp:lineTo x="13567" y="561"/>
              <wp:lineTo x="1973" y="0"/>
              <wp:lineTo x="493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6D602E" w14:textId="77777777" w:rsidR="007E776F" w:rsidRDefault="007E776F" w:rsidP="00411041">
    <w:pPr>
      <w:ind w:right="-295"/>
      <w:jc w:val="right"/>
    </w:pPr>
  </w:p>
  <w:p w14:paraId="0F0FA213" w14:textId="77777777" w:rsidR="007E776F" w:rsidRDefault="007E776F" w:rsidP="00411041">
    <w:pPr>
      <w:ind w:right="-295"/>
      <w:jc w:val="right"/>
    </w:pPr>
  </w:p>
  <w:p w14:paraId="65C972D0" w14:textId="77777777" w:rsidR="007E776F" w:rsidRDefault="007E776F" w:rsidP="000066FB">
    <w:pPr>
      <w:ind w:right="-295"/>
    </w:pPr>
  </w:p>
  <w:p w14:paraId="7C469370" w14:textId="77777777" w:rsidR="007150DE" w:rsidRPr="00B264D1" w:rsidRDefault="007150DE" w:rsidP="00FF06A4">
    <w:pPr>
      <w:ind w:right="-29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6EFC"/>
    <w:multiLevelType w:val="hybridMultilevel"/>
    <w:tmpl w:val="FF4C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6374"/>
    <w:multiLevelType w:val="hybridMultilevel"/>
    <w:tmpl w:val="243C5AE6"/>
    <w:lvl w:ilvl="0" w:tplc="B1686F7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F8120E"/>
    <w:multiLevelType w:val="hybridMultilevel"/>
    <w:tmpl w:val="986E525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49F3"/>
    <w:multiLevelType w:val="hybridMultilevel"/>
    <w:tmpl w:val="594659C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D22E0"/>
    <w:multiLevelType w:val="hybridMultilevel"/>
    <w:tmpl w:val="3FF2A5B0"/>
    <w:lvl w:ilvl="0" w:tplc="B1686F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A0216"/>
    <w:multiLevelType w:val="hybridMultilevel"/>
    <w:tmpl w:val="6D0CE00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F4222"/>
    <w:multiLevelType w:val="multilevel"/>
    <w:tmpl w:val="C81EC1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2D73"/>
    <w:multiLevelType w:val="hybridMultilevel"/>
    <w:tmpl w:val="8D58EAC8"/>
    <w:lvl w:ilvl="0" w:tplc="B1686F7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9810AF"/>
    <w:multiLevelType w:val="hybridMultilevel"/>
    <w:tmpl w:val="EFF04BA2"/>
    <w:lvl w:ilvl="0" w:tplc="E26E4D90">
      <w:start w:val="3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C3A74"/>
    <w:multiLevelType w:val="hybridMultilevel"/>
    <w:tmpl w:val="7B0285D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F41092"/>
    <w:multiLevelType w:val="hybridMultilevel"/>
    <w:tmpl w:val="C81EC15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E5213"/>
    <w:multiLevelType w:val="hybridMultilevel"/>
    <w:tmpl w:val="ECFABCD4"/>
    <w:lvl w:ilvl="0" w:tplc="B1686F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E1D21"/>
    <w:multiLevelType w:val="hybridMultilevel"/>
    <w:tmpl w:val="62F6F63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C1D55"/>
    <w:multiLevelType w:val="hybridMultilevel"/>
    <w:tmpl w:val="A6489AEE"/>
    <w:lvl w:ilvl="0" w:tplc="B1686F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6E4D90">
      <w:start w:val="399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D2A9F"/>
    <w:multiLevelType w:val="hybridMultilevel"/>
    <w:tmpl w:val="7C08D160"/>
    <w:lvl w:ilvl="0" w:tplc="B1686F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C5EE4"/>
    <w:multiLevelType w:val="hybridMultilevel"/>
    <w:tmpl w:val="78EEAE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86F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B2040F"/>
    <w:multiLevelType w:val="hybridMultilevel"/>
    <w:tmpl w:val="D2A496EC"/>
    <w:lvl w:ilvl="0" w:tplc="E26E4D90">
      <w:start w:val="399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B67268"/>
    <w:multiLevelType w:val="hybridMultilevel"/>
    <w:tmpl w:val="B3FC6D82"/>
    <w:lvl w:ilvl="0" w:tplc="B1686F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1500534">
    <w:abstractNumId w:val="3"/>
  </w:num>
  <w:num w:numId="2" w16cid:durableId="1453135536">
    <w:abstractNumId w:val="9"/>
  </w:num>
  <w:num w:numId="3" w16cid:durableId="470831410">
    <w:abstractNumId w:val="2"/>
  </w:num>
  <w:num w:numId="4" w16cid:durableId="919170544">
    <w:abstractNumId w:val="12"/>
  </w:num>
  <w:num w:numId="5" w16cid:durableId="1596210649">
    <w:abstractNumId w:val="5"/>
  </w:num>
  <w:num w:numId="6" w16cid:durableId="1976640720">
    <w:abstractNumId w:val="10"/>
  </w:num>
  <w:num w:numId="7" w16cid:durableId="1936285790">
    <w:abstractNumId w:val="6"/>
  </w:num>
  <w:num w:numId="8" w16cid:durableId="1104152491">
    <w:abstractNumId w:val="11"/>
  </w:num>
  <w:num w:numId="9" w16cid:durableId="1807239863">
    <w:abstractNumId w:val="14"/>
  </w:num>
  <w:num w:numId="10" w16cid:durableId="468942641">
    <w:abstractNumId w:val="13"/>
  </w:num>
  <w:num w:numId="11" w16cid:durableId="1501001992">
    <w:abstractNumId w:val="8"/>
  </w:num>
  <w:num w:numId="12" w16cid:durableId="1948268378">
    <w:abstractNumId w:val="16"/>
  </w:num>
  <w:num w:numId="13" w16cid:durableId="877402157">
    <w:abstractNumId w:val="7"/>
  </w:num>
  <w:num w:numId="14" w16cid:durableId="698166764">
    <w:abstractNumId w:val="17"/>
  </w:num>
  <w:num w:numId="15" w16cid:durableId="2125415853">
    <w:abstractNumId w:val="1"/>
  </w:num>
  <w:num w:numId="16" w16cid:durableId="794712230">
    <w:abstractNumId w:val="4"/>
  </w:num>
  <w:num w:numId="17" w16cid:durableId="281958001">
    <w:abstractNumId w:val="15"/>
  </w:num>
  <w:num w:numId="18" w16cid:durableId="39870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13"/>
    <w:rsid w:val="000066FB"/>
    <w:rsid w:val="00021ED1"/>
    <w:rsid w:val="00023A8A"/>
    <w:rsid w:val="00040CE1"/>
    <w:rsid w:val="00042F18"/>
    <w:rsid w:val="000443FC"/>
    <w:rsid w:val="0005226E"/>
    <w:rsid w:val="00065133"/>
    <w:rsid w:val="000658BE"/>
    <w:rsid w:val="00065B03"/>
    <w:rsid w:val="00065EC6"/>
    <w:rsid w:val="00071536"/>
    <w:rsid w:val="0007198F"/>
    <w:rsid w:val="00072832"/>
    <w:rsid w:val="00080BAE"/>
    <w:rsid w:val="00082684"/>
    <w:rsid w:val="00095B7A"/>
    <w:rsid w:val="000A5E1E"/>
    <w:rsid w:val="000A6F39"/>
    <w:rsid w:val="000B23B5"/>
    <w:rsid w:val="000C27C3"/>
    <w:rsid w:val="000C5A23"/>
    <w:rsid w:val="000D03D2"/>
    <w:rsid w:val="000D0CF5"/>
    <w:rsid w:val="000E0FA6"/>
    <w:rsid w:val="000E19E4"/>
    <w:rsid w:val="000E5908"/>
    <w:rsid w:val="000F2EB5"/>
    <w:rsid w:val="000F3C5C"/>
    <w:rsid w:val="001021B4"/>
    <w:rsid w:val="00110683"/>
    <w:rsid w:val="00116506"/>
    <w:rsid w:val="0012284B"/>
    <w:rsid w:val="00137618"/>
    <w:rsid w:val="00142855"/>
    <w:rsid w:val="00143EB7"/>
    <w:rsid w:val="00167E39"/>
    <w:rsid w:val="00171F88"/>
    <w:rsid w:val="00174130"/>
    <w:rsid w:val="0017585C"/>
    <w:rsid w:val="00190BAA"/>
    <w:rsid w:val="0019275A"/>
    <w:rsid w:val="001932B9"/>
    <w:rsid w:val="00195B13"/>
    <w:rsid w:val="001A3690"/>
    <w:rsid w:val="001A3802"/>
    <w:rsid w:val="001A75A3"/>
    <w:rsid w:val="001B359B"/>
    <w:rsid w:val="001B4BFD"/>
    <w:rsid w:val="001B650A"/>
    <w:rsid w:val="001E187C"/>
    <w:rsid w:val="001F1BD8"/>
    <w:rsid w:val="0020067A"/>
    <w:rsid w:val="00213A96"/>
    <w:rsid w:val="002204E2"/>
    <w:rsid w:val="002218D0"/>
    <w:rsid w:val="00222FCB"/>
    <w:rsid w:val="00227C75"/>
    <w:rsid w:val="00230D50"/>
    <w:rsid w:val="00234ACB"/>
    <w:rsid w:val="00236DF0"/>
    <w:rsid w:val="00240295"/>
    <w:rsid w:val="00243BC6"/>
    <w:rsid w:val="002504AA"/>
    <w:rsid w:val="002523DF"/>
    <w:rsid w:val="00255857"/>
    <w:rsid w:val="002562A8"/>
    <w:rsid w:val="00256648"/>
    <w:rsid w:val="002608D3"/>
    <w:rsid w:val="0027159F"/>
    <w:rsid w:val="00280820"/>
    <w:rsid w:val="002831D5"/>
    <w:rsid w:val="00284371"/>
    <w:rsid w:val="002868B9"/>
    <w:rsid w:val="002908F2"/>
    <w:rsid w:val="00294F0A"/>
    <w:rsid w:val="002A03E9"/>
    <w:rsid w:val="002A2738"/>
    <w:rsid w:val="002A686D"/>
    <w:rsid w:val="002C4BAA"/>
    <w:rsid w:val="002C63BC"/>
    <w:rsid w:val="002E0441"/>
    <w:rsid w:val="002E6165"/>
    <w:rsid w:val="002E66FB"/>
    <w:rsid w:val="002F0D97"/>
    <w:rsid w:val="002F6CAF"/>
    <w:rsid w:val="00301B11"/>
    <w:rsid w:val="00305A1D"/>
    <w:rsid w:val="00314925"/>
    <w:rsid w:val="00322296"/>
    <w:rsid w:val="003232AB"/>
    <w:rsid w:val="0032662E"/>
    <w:rsid w:val="00327B0B"/>
    <w:rsid w:val="0033185E"/>
    <w:rsid w:val="00334711"/>
    <w:rsid w:val="00336CDD"/>
    <w:rsid w:val="0033743F"/>
    <w:rsid w:val="00340D2A"/>
    <w:rsid w:val="0034479B"/>
    <w:rsid w:val="00352911"/>
    <w:rsid w:val="00356F8F"/>
    <w:rsid w:val="00357317"/>
    <w:rsid w:val="00365CEA"/>
    <w:rsid w:val="00372C97"/>
    <w:rsid w:val="00373D79"/>
    <w:rsid w:val="0037752D"/>
    <w:rsid w:val="0038636E"/>
    <w:rsid w:val="003901D6"/>
    <w:rsid w:val="00391319"/>
    <w:rsid w:val="003937CA"/>
    <w:rsid w:val="0039790B"/>
    <w:rsid w:val="003A115E"/>
    <w:rsid w:val="003C445E"/>
    <w:rsid w:val="003C7C06"/>
    <w:rsid w:val="003C7D58"/>
    <w:rsid w:val="003D413F"/>
    <w:rsid w:val="003D430C"/>
    <w:rsid w:val="003E0050"/>
    <w:rsid w:val="003E0A9B"/>
    <w:rsid w:val="003F26F3"/>
    <w:rsid w:val="003F65A9"/>
    <w:rsid w:val="00400742"/>
    <w:rsid w:val="00411041"/>
    <w:rsid w:val="004217B7"/>
    <w:rsid w:val="004247E6"/>
    <w:rsid w:val="004264CB"/>
    <w:rsid w:val="004272C0"/>
    <w:rsid w:val="004304D7"/>
    <w:rsid w:val="00431D78"/>
    <w:rsid w:val="00433EE0"/>
    <w:rsid w:val="00435230"/>
    <w:rsid w:val="00451B9A"/>
    <w:rsid w:val="00452539"/>
    <w:rsid w:val="00456F7C"/>
    <w:rsid w:val="00464BA6"/>
    <w:rsid w:val="00471B2A"/>
    <w:rsid w:val="00472B06"/>
    <w:rsid w:val="00481180"/>
    <w:rsid w:val="00495F02"/>
    <w:rsid w:val="004A536A"/>
    <w:rsid w:val="004A62A1"/>
    <w:rsid w:val="004B0558"/>
    <w:rsid w:val="004B4536"/>
    <w:rsid w:val="004B68D4"/>
    <w:rsid w:val="004B7600"/>
    <w:rsid w:val="004D7213"/>
    <w:rsid w:val="004E545A"/>
    <w:rsid w:val="00512B8D"/>
    <w:rsid w:val="00513E20"/>
    <w:rsid w:val="00514C2A"/>
    <w:rsid w:val="00515E70"/>
    <w:rsid w:val="00520837"/>
    <w:rsid w:val="00523A0F"/>
    <w:rsid w:val="00533AB5"/>
    <w:rsid w:val="00534FB9"/>
    <w:rsid w:val="005357AB"/>
    <w:rsid w:val="0054014C"/>
    <w:rsid w:val="00544E51"/>
    <w:rsid w:val="005502E6"/>
    <w:rsid w:val="005563A7"/>
    <w:rsid w:val="00557400"/>
    <w:rsid w:val="00557DF0"/>
    <w:rsid w:val="00563154"/>
    <w:rsid w:val="00566E97"/>
    <w:rsid w:val="00576881"/>
    <w:rsid w:val="005958A9"/>
    <w:rsid w:val="005A0EAA"/>
    <w:rsid w:val="005B0F55"/>
    <w:rsid w:val="005B4167"/>
    <w:rsid w:val="005B66D3"/>
    <w:rsid w:val="005B6762"/>
    <w:rsid w:val="005D2389"/>
    <w:rsid w:val="005D415F"/>
    <w:rsid w:val="005E4680"/>
    <w:rsid w:val="005E5CA2"/>
    <w:rsid w:val="00613E61"/>
    <w:rsid w:val="006177D9"/>
    <w:rsid w:val="006206AF"/>
    <w:rsid w:val="00626D56"/>
    <w:rsid w:val="00630402"/>
    <w:rsid w:val="0063207B"/>
    <w:rsid w:val="006345E6"/>
    <w:rsid w:val="0064037D"/>
    <w:rsid w:val="00643310"/>
    <w:rsid w:val="006452D8"/>
    <w:rsid w:val="00653F6B"/>
    <w:rsid w:val="00655D98"/>
    <w:rsid w:val="00661A59"/>
    <w:rsid w:val="0066497B"/>
    <w:rsid w:val="00682F84"/>
    <w:rsid w:val="00684CCF"/>
    <w:rsid w:val="006979DD"/>
    <w:rsid w:val="00697FBF"/>
    <w:rsid w:val="006A0FDF"/>
    <w:rsid w:val="006A4A76"/>
    <w:rsid w:val="006A721E"/>
    <w:rsid w:val="006B0D55"/>
    <w:rsid w:val="006D08D9"/>
    <w:rsid w:val="006D0D1E"/>
    <w:rsid w:val="006D7127"/>
    <w:rsid w:val="006D78BB"/>
    <w:rsid w:val="006E3CD5"/>
    <w:rsid w:val="006E7028"/>
    <w:rsid w:val="0070008F"/>
    <w:rsid w:val="00705401"/>
    <w:rsid w:val="00705830"/>
    <w:rsid w:val="007150DE"/>
    <w:rsid w:val="007158F1"/>
    <w:rsid w:val="007164B3"/>
    <w:rsid w:val="00733B2D"/>
    <w:rsid w:val="00734526"/>
    <w:rsid w:val="007407C8"/>
    <w:rsid w:val="00743E47"/>
    <w:rsid w:val="0074519A"/>
    <w:rsid w:val="007527B9"/>
    <w:rsid w:val="0075599A"/>
    <w:rsid w:val="007601F3"/>
    <w:rsid w:val="0078120D"/>
    <w:rsid w:val="0078324F"/>
    <w:rsid w:val="0078531D"/>
    <w:rsid w:val="00787B2B"/>
    <w:rsid w:val="00791B73"/>
    <w:rsid w:val="007932CB"/>
    <w:rsid w:val="00793B3D"/>
    <w:rsid w:val="007946D3"/>
    <w:rsid w:val="007A07DA"/>
    <w:rsid w:val="007A0C63"/>
    <w:rsid w:val="007A1395"/>
    <w:rsid w:val="007A6516"/>
    <w:rsid w:val="007A7BC6"/>
    <w:rsid w:val="007C1AC7"/>
    <w:rsid w:val="007C53C5"/>
    <w:rsid w:val="007C67A3"/>
    <w:rsid w:val="007C7323"/>
    <w:rsid w:val="007D2A9F"/>
    <w:rsid w:val="007D317D"/>
    <w:rsid w:val="007E55F4"/>
    <w:rsid w:val="007E7483"/>
    <w:rsid w:val="007E776F"/>
    <w:rsid w:val="007F72D9"/>
    <w:rsid w:val="007F78CF"/>
    <w:rsid w:val="0080178B"/>
    <w:rsid w:val="008074A3"/>
    <w:rsid w:val="00810EC9"/>
    <w:rsid w:val="008160D2"/>
    <w:rsid w:val="00824359"/>
    <w:rsid w:val="00827F73"/>
    <w:rsid w:val="00831737"/>
    <w:rsid w:val="00844D71"/>
    <w:rsid w:val="0086669F"/>
    <w:rsid w:val="00872DB7"/>
    <w:rsid w:val="00875BDF"/>
    <w:rsid w:val="00880996"/>
    <w:rsid w:val="00891EBD"/>
    <w:rsid w:val="00892D8E"/>
    <w:rsid w:val="00892EA2"/>
    <w:rsid w:val="00893856"/>
    <w:rsid w:val="008A35F0"/>
    <w:rsid w:val="008A4134"/>
    <w:rsid w:val="008B04BF"/>
    <w:rsid w:val="008B1531"/>
    <w:rsid w:val="008C6321"/>
    <w:rsid w:val="008C6584"/>
    <w:rsid w:val="008E0B00"/>
    <w:rsid w:val="008E4E41"/>
    <w:rsid w:val="008F180B"/>
    <w:rsid w:val="008F3A64"/>
    <w:rsid w:val="008F50A8"/>
    <w:rsid w:val="009021C6"/>
    <w:rsid w:val="00904FF2"/>
    <w:rsid w:val="009051CB"/>
    <w:rsid w:val="00911D0A"/>
    <w:rsid w:val="00930669"/>
    <w:rsid w:val="00930D1D"/>
    <w:rsid w:val="0093351A"/>
    <w:rsid w:val="0093383B"/>
    <w:rsid w:val="0093743A"/>
    <w:rsid w:val="009378E4"/>
    <w:rsid w:val="009420B4"/>
    <w:rsid w:val="0094744F"/>
    <w:rsid w:val="00950CCE"/>
    <w:rsid w:val="00965241"/>
    <w:rsid w:val="009670E6"/>
    <w:rsid w:val="00970577"/>
    <w:rsid w:val="00972416"/>
    <w:rsid w:val="00973AE1"/>
    <w:rsid w:val="009746BE"/>
    <w:rsid w:val="00974A2C"/>
    <w:rsid w:val="00980218"/>
    <w:rsid w:val="00981C1A"/>
    <w:rsid w:val="00983925"/>
    <w:rsid w:val="00991242"/>
    <w:rsid w:val="0099372A"/>
    <w:rsid w:val="009B7D70"/>
    <w:rsid w:val="009C016A"/>
    <w:rsid w:val="009C46E5"/>
    <w:rsid w:val="009E1311"/>
    <w:rsid w:val="009F6BA5"/>
    <w:rsid w:val="00A009EC"/>
    <w:rsid w:val="00A03A61"/>
    <w:rsid w:val="00A03CC4"/>
    <w:rsid w:val="00A046DC"/>
    <w:rsid w:val="00A10B32"/>
    <w:rsid w:val="00A1604E"/>
    <w:rsid w:val="00A16F3B"/>
    <w:rsid w:val="00A20875"/>
    <w:rsid w:val="00A2487E"/>
    <w:rsid w:val="00A250A3"/>
    <w:rsid w:val="00A273B1"/>
    <w:rsid w:val="00A35ED3"/>
    <w:rsid w:val="00A41CB8"/>
    <w:rsid w:val="00A60B92"/>
    <w:rsid w:val="00A65FEC"/>
    <w:rsid w:val="00A7514F"/>
    <w:rsid w:val="00A86C89"/>
    <w:rsid w:val="00A91C11"/>
    <w:rsid w:val="00A9291B"/>
    <w:rsid w:val="00A946AC"/>
    <w:rsid w:val="00AA0EDC"/>
    <w:rsid w:val="00AB2C57"/>
    <w:rsid w:val="00AB775C"/>
    <w:rsid w:val="00AC5D9E"/>
    <w:rsid w:val="00AC65B7"/>
    <w:rsid w:val="00AD1FD0"/>
    <w:rsid w:val="00AE68AB"/>
    <w:rsid w:val="00B049CD"/>
    <w:rsid w:val="00B137EC"/>
    <w:rsid w:val="00B264D1"/>
    <w:rsid w:val="00B268A6"/>
    <w:rsid w:val="00B42380"/>
    <w:rsid w:val="00B5227B"/>
    <w:rsid w:val="00B52B3B"/>
    <w:rsid w:val="00B71AA0"/>
    <w:rsid w:val="00B72A3D"/>
    <w:rsid w:val="00B7770A"/>
    <w:rsid w:val="00B816DE"/>
    <w:rsid w:val="00B91566"/>
    <w:rsid w:val="00BA492F"/>
    <w:rsid w:val="00BA5D72"/>
    <w:rsid w:val="00BA5E6A"/>
    <w:rsid w:val="00BB4C57"/>
    <w:rsid w:val="00BC67C4"/>
    <w:rsid w:val="00BC722F"/>
    <w:rsid w:val="00BD3F06"/>
    <w:rsid w:val="00C03D06"/>
    <w:rsid w:val="00C06C55"/>
    <w:rsid w:val="00C12929"/>
    <w:rsid w:val="00C13803"/>
    <w:rsid w:val="00C21957"/>
    <w:rsid w:val="00C27869"/>
    <w:rsid w:val="00C31F19"/>
    <w:rsid w:val="00C32877"/>
    <w:rsid w:val="00C332CA"/>
    <w:rsid w:val="00C34462"/>
    <w:rsid w:val="00C41FF5"/>
    <w:rsid w:val="00C5155D"/>
    <w:rsid w:val="00C54489"/>
    <w:rsid w:val="00C55541"/>
    <w:rsid w:val="00C73FEC"/>
    <w:rsid w:val="00C87323"/>
    <w:rsid w:val="00C93636"/>
    <w:rsid w:val="00CA330B"/>
    <w:rsid w:val="00CA6857"/>
    <w:rsid w:val="00CB1477"/>
    <w:rsid w:val="00CB55DE"/>
    <w:rsid w:val="00CB7C8C"/>
    <w:rsid w:val="00CD1C72"/>
    <w:rsid w:val="00CD56B5"/>
    <w:rsid w:val="00CE2FC9"/>
    <w:rsid w:val="00CE6713"/>
    <w:rsid w:val="00D0053F"/>
    <w:rsid w:val="00D162B1"/>
    <w:rsid w:val="00D17E51"/>
    <w:rsid w:val="00D24DC3"/>
    <w:rsid w:val="00D265CF"/>
    <w:rsid w:val="00D27F17"/>
    <w:rsid w:val="00D32455"/>
    <w:rsid w:val="00D32E3E"/>
    <w:rsid w:val="00D374BD"/>
    <w:rsid w:val="00D50713"/>
    <w:rsid w:val="00D507D8"/>
    <w:rsid w:val="00D55D0A"/>
    <w:rsid w:val="00D5614B"/>
    <w:rsid w:val="00D614FD"/>
    <w:rsid w:val="00D66EAA"/>
    <w:rsid w:val="00D70564"/>
    <w:rsid w:val="00D73069"/>
    <w:rsid w:val="00D8195A"/>
    <w:rsid w:val="00D94A9F"/>
    <w:rsid w:val="00DB5180"/>
    <w:rsid w:val="00DD04EE"/>
    <w:rsid w:val="00DE1BF0"/>
    <w:rsid w:val="00DE1D40"/>
    <w:rsid w:val="00DE2C56"/>
    <w:rsid w:val="00DE6089"/>
    <w:rsid w:val="00E01379"/>
    <w:rsid w:val="00E21FC7"/>
    <w:rsid w:val="00E3165F"/>
    <w:rsid w:val="00E321B9"/>
    <w:rsid w:val="00E328FD"/>
    <w:rsid w:val="00E42E2E"/>
    <w:rsid w:val="00E51C49"/>
    <w:rsid w:val="00E55E73"/>
    <w:rsid w:val="00E56746"/>
    <w:rsid w:val="00E57023"/>
    <w:rsid w:val="00E632B7"/>
    <w:rsid w:val="00E8085E"/>
    <w:rsid w:val="00E81ADB"/>
    <w:rsid w:val="00E85D33"/>
    <w:rsid w:val="00E93591"/>
    <w:rsid w:val="00E94744"/>
    <w:rsid w:val="00EA5D2B"/>
    <w:rsid w:val="00EB0048"/>
    <w:rsid w:val="00EC39C6"/>
    <w:rsid w:val="00EC52D8"/>
    <w:rsid w:val="00ED1B77"/>
    <w:rsid w:val="00ED3052"/>
    <w:rsid w:val="00ED7B38"/>
    <w:rsid w:val="00EE0519"/>
    <w:rsid w:val="00EE18EC"/>
    <w:rsid w:val="00EE24D6"/>
    <w:rsid w:val="00EF059E"/>
    <w:rsid w:val="00EF59AC"/>
    <w:rsid w:val="00EF6CDC"/>
    <w:rsid w:val="00EF742B"/>
    <w:rsid w:val="00F007A9"/>
    <w:rsid w:val="00F02128"/>
    <w:rsid w:val="00F02B85"/>
    <w:rsid w:val="00F06A1B"/>
    <w:rsid w:val="00F07DCE"/>
    <w:rsid w:val="00F22F82"/>
    <w:rsid w:val="00F31550"/>
    <w:rsid w:val="00F3573E"/>
    <w:rsid w:val="00F43439"/>
    <w:rsid w:val="00F512D1"/>
    <w:rsid w:val="00F51595"/>
    <w:rsid w:val="00F84698"/>
    <w:rsid w:val="00F956F5"/>
    <w:rsid w:val="00F97169"/>
    <w:rsid w:val="00F97BC5"/>
    <w:rsid w:val="00FB1C2A"/>
    <w:rsid w:val="00FD003D"/>
    <w:rsid w:val="00FD14C0"/>
    <w:rsid w:val="00FD2308"/>
    <w:rsid w:val="00FD35F3"/>
    <w:rsid w:val="00FD6429"/>
    <w:rsid w:val="00FD673A"/>
    <w:rsid w:val="00FE1D9C"/>
    <w:rsid w:val="00FE5671"/>
    <w:rsid w:val="00FE740F"/>
    <w:rsid w:val="00FF06A4"/>
    <w:rsid w:val="00FF2F49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44E2D6"/>
  <w14:defaultImageDpi w14:val="300"/>
  <w15:chartTrackingRefBased/>
  <w15:docId w15:val="{948E11DB-36BB-4CCF-A80A-36277554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26D56"/>
    <w:rPr>
      <w:rFonts w:ascii="Calibri" w:eastAsia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C01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C016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39"/>
    <w:rsid w:val="00E8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14C2A"/>
    <w:rPr>
      <w:color w:val="0000FF"/>
      <w:u w:val="single"/>
    </w:rPr>
  </w:style>
  <w:style w:type="character" w:styleId="Onopgelostemelding">
    <w:name w:val="Unresolved Mention"/>
    <w:uiPriority w:val="99"/>
    <w:semiHidden/>
    <w:unhideWhenUsed/>
    <w:rsid w:val="00FF2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idwest.support@sligro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idwest.support@sligro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hetgroen.n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abo\Documents\Aangepaste%20Office-sjablonen\Sjabloon%20brief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brief.dotx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brief</vt:lpstr>
    </vt:vector>
  </TitlesOfParts>
  <Company>Thuis</Company>
  <LinksUpToDate>false</LinksUpToDate>
  <CharactersWithSpaces>850</CharactersWithSpaces>
  <SharedDoc>false</SharedDoc>
  <HLinks>
    <vt:vector size="6" baseType="variant">
      <vt:variant>
        <vt:i4>720979</vt:i4>
      </vt:variant>
      <vt:variant>
        <vt:i4>0</vt:i4>
      </vt:variant>
      <vt:variant>
        <vt:i4>0</vt:i4>
      </vt:variant>
      <vt:variant>
        <vt:i4>5</vt:i4>
      </vt:variant>
      <vt:variant>
        <vt:lpwstr>http://www.inhetgroen.nl/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brief</dc:title>
  <dc:subject/>
  <dc:creator>Vekabo</dc:creator>
  <cp:keywords/>
  <cp:lastModifiedBy>Antoinette van der Horst</cp:lastModifiedBy>
  <cp:revision>2</cp:revision>
  <cp:lastPrinted>2021-10-22T15:11:00Z</cp:lastPrinted>
  <dcterms:created xsi:type="dcterms:W3CDTF">2023-03-14T07:28:00Z</dcterms:created>
  <dcterms:modified xsi:type="dcterms:W3CDTF">2023-03-14T07:28:00Z</dcterms:modified>
</cp:coreProperties>
</file>